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6"/>
      </w:tblGrid>
      <w:tr w:rsidR="00BA2DDE" w:rsidRPr="00BA2DDE" w:rsidTr="00C247E9">
        <w:trPr>
          <w:trHeight w:val="1279"/>
          <w:jc w:val="center"/>
        </w:trPr>
        <w:tc>
          <w:tcPr>
            <w:tcW w:w="5000" w:type="pct"/>
            <w:tcBorders>
              <w:top w:val="single" w:sz="8" w:space="0" w:color="7A7A7A"/>
              <w:left w:val="single" w:sz="8" w:space="0" w:color="7A7A7A"/>
              <w:bottom w:val="nil"/>
              <w:right w:val="single" w:sz="8" w:space="0" w:color="7A7A7A"/>
            </w:tcBorders>
            <w:shd w:val="clear" w:color="auto" w:fill="808080"/>
            <w:tcMar>
              <w:top w:w="204" w:type="dxa"/>
              <w:left w:w="272" w:type="dxa"/>
              <w:bottom w:w="204" w:type="dxa"/>
              <w:right w:w="272" w:type="dxa"/>
            </w:tcMar>
            <w:vAlign w:val="center"/>
            <w:hideMark/>
          </w:tcPr>
          <w:p w:rsidR="00E24BC9" w:rsidRDefault="00E24BC9" w:rsidP="00795F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CC00"/>
                <w:sz w:val="36"/>
                <w:lang w:eastAsia="fr-FR"/>
              </w:rPr>
            </w:pPr>
            <w:r>
              <w:rPr>
                <w:rFonts w:ascii="Arial Narrow" w:eastAsia="Times New Roman" w:hAnsi="Arial Narrow"/>
                <w:b/>
                <w:bCs/>
                <w:color w:val="FFCC00"/>
                <w:sz w:val="36"/>
                <w:lang w:eastAsia="fr-FR"/>
              </w:rPr>
              <w:t xml:space="preserve">TAXE D'APPRENTISSAGE </w:t>
            </w:r>
          </w:p>
          <w:p w:rsidR="00BA2DDE" w:rsidRDefault="00BA2DDE" w:rsidP="00795F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CC00"/>
                <w:sz w:val="36"/>
                <w:lang w:eastAsia="fr-FR"/>
              </w:rPr>
            </w:pPr>
            <w:r w:rsidRPr="003B7E45">
              <w:rPr>
                <w:rFonts w:ascii="Arial Narrow" w:eastAsia="Times New Roman" w:hAnsi="Arial Narrow"/>
                <w:b/>
                <w:bCs/>
                <w:color w:val="FFCC00"/>
                <w:sz w:val="36"/>
                <w:lang w:eastAsia="fr-FR"/>
              </w:rPr>
              <w:t>simplifiez-vous la TAXE et devenez PARTENAIRE</w:t>
            </w:r>
          </w:p>
          <w:p w:rsidR="00C247E9" w:rsidRPr="003B7E45" w:rsidRDefault="00C247E9" w:rsidP="00795F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</w:pPr>
          </w:p>
          <w:p w:rsidR="00BA2DDE" w:rsidRPr="003B7E45" w:rsidRDefault="00C247E9" w:rsidP="00A61D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85975" cy="685800"/>
                  <wp:effectExtent l="0" t="0" r="0" b="0"/>
                  <wp:docPr id="1" name="Image 1" descr="cid:image001.png@01D05A7F.1CEA7B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id:image001.png@01D05A7F.1CEA7B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BA2DDE" w:rsidRPr="00BA2DDE" w:rsidTr="00C247E9">
        <w:trPr>
          <w:trHeight w:val="736"/>
          <w:jc w:val="center"/>
        </w:trPr>
        <w:tc>
          <w:tcPr>
            <w:tcW w:w="5000" w:type="pct"/>
            <w:tcBorders>
              <w:top w:val="nil"/>
              <w:left w:val="single" w:sz="8" w:space="0" w:color="7A7A7A"/>
              <w:bottom w:val="nil"/>
              <w:right w:val="single" w:sz="8" w:space="0" w:color="7A7A7A"/>
            </w:tcBorders>
            <w:shd w:val="clear" w:color="auto" w:fill="F2F2F2"/>
            <w:tcMar>
              <w:top w:w="204" w:type="dxa"/>
              <w:left w:w="272" w:type="dxa"/>
              <w:bottom w:w="204" w:type="dxa"/>
              <w:right w:w="272" w:type="dxa"/>
            </w:tcMar>
            <w:vAlign w:val="center"/>
            <w:hideMark/>
          </w:tcPr>
          <w:tbl>
            <w:tblPr>
              <w:tblW w:w="8294" w:type="dxa"/>
              <w:tblInd w:w="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81"/>
              <w:gridCol w:w="113"/>
            </w:tblGrid>
            <w:tr w:rsidR="00153768" w:rsidRPr="00BA2DDE" w:rsidTr="00E74D9B">
              <w:trPr>
                <w:trHeight w:val="709"/>
              </w:trPr>
              <w:tc>
                <w:tcPr>
                  <w:tcW w:w="81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53768" w:rsidRPr="00050C4A" w:rsidRDefault="00153768" w:rsidP="00BA2DDE">
                  <w:pPr>
                    <w:spacing w:after="0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fr-FR"/>
                    </w:rPr>
                  </w:pPr>
                  <w:r w:rsidRPr="00BA2DDE">
                    <w:rPr>
                      <w:rFonts w:ascii="Verdana" w:eastAsia="Times New Roman" w:hAnsi="Verdana"/>
                      <w:color w:val="5F5E62"/>
                      <w:sz w:val="15"/>
                      <w:szCs w:val="15"/>
                      <w:lang w:eastAsia="fr-FR"/>
                    </w:rPr>
                    <w:t xml:space="preserve">                                          </w:t>
                  </w:r>
                  <w:r w:rsidRPr="00050C4A">
                    <w:rPr>
                      <w:rFonts w:ascii="Verdana" w:eastAsia="Times New Roman" w:hAnsi="Verdana"/>
                      <w:sz w:val="27"/>
                      <w:szCs w:val="27"/>
                      <w:lang w:eastAsia="fr-FR"/>
                    </w:rPr>
                    <w:t>PROMESSE DE VERSEMENT</w:t>
                  </w:r>
                </w:p>
                <w:p w:rsidR="00153768" w:rsidRPr="00BA2DDE" w:rsidRDefault="00153768" w:rsidP="00BA2DDE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fr-FR"/>
                    </w:rPr>
                  </w:pPr>
                  <w:r w:rsidRPr="00BA2DDE">
                    <w:rPr>
                      <w:rFonts w:ascii="Verdana" w:eastAsia="Times New Roman" w:hAnsi="Verdana"/>
                      <w:color w:val="5F5E62"/>
                      <w:sz w:val="15"/>
                      <w:szCs w:val="15"/>
                      <w:lang w:eastAsia="fr-FR"/>
                    </w:rPr>
                    <w:t xml:space="preserve">        A renvoyer à la direction financière et comptable </w:t>
                  </w:r>
                  <w:r w:rsidRPr="006932B9">
                    <w:rPr>
                      <w:rFonts w:ascii="Verdana" w:eastAsia="Times New Roman" w:hAnsi="Verdana"/>
                      <w:color w:val="5F5E62"/>
                      <w:sz w:val="15"/>
                      <w:szCs w:val="15"/>
                      <w:highlight w:val="yellow"/>
                      <w:lang w:eastAsia="fr-FR"/>
                    </w:rPr>
                    <w:t>d'AL KINDI 17 rue Sully 69150  DECINES</w:t>
                  </w:r>
                </w:p>
                <w:p w:rsidR="00153768" w:rsidRPr="00BA2DDE" w:rsidRDefault="00153768" w:rsidP="00BA2DDE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/>
                      <w:color w:val="5F5E62"/>
                      <w:sz w:val="15"/>
                      <w:szCs w:val="15"/>
                      <w:lang w:eastAsia="fr-FR"/>
                    </w:rPr>
                    <w:t>             Par fax (</w:t>
                  </w:r>
                  <w:r w:rsidRPr="00BA2DDE">
                    <w:rPr>
                      <w:rFonts w:ascii="Verdana" w:eastAsia="Times New Roman" w:hAnsi="Verdana"/>
                      <w:color w:val="5F5E62"/>
                      <w:sz w:val="15"/>
                      <w:szCs w:val="15"/>
                      <w:lang w:eastAsia="fr-FR"/>
                    </w:rPr>
                    <w:t>04 78 49 02 03),par email (</w:t>
                  </w:r>
                  <w:hyperlink r:id="rId8" w:history="1">
                    <w:r w:rsidRPr="00BA2DDE">
                      <w:rPr>
                        <w:rFonts w:ascii="Verdana" w:eastAsia="Times New Roman" w:hAnsi="Verdana"/>
                        <w:color w:val="0000FF"/>
                        <w:sz w:val="15"/>
                        <w:u w:val="single"/>
                        <w:lang w:eastAsia="fr-FR"/>
                      </w:rPr>
                      <w:t>taxeapprentissage@al-kindi.fr</w:t>
                    </w:r>
                  </w:hyperlink>
                  <w:r w:rsidRPr="00BA2DDE">
                    <w:rPr>
                      <w:rFonts w:ascii="Verdana" w:eastAsia="Times New Roman" w:hAnsi="Verdana"/>
                      <w:color w:val="5F5E62"/>
                      <w:sz w:val="15"/>
                      <w:szCs w:val="15"/>
                      <w:lang w:eastAsia="fr-FR"/>
                    </w:rPr>
                    <w:t>) ou par courrier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53768" w:rsidRPr="00BA2DDE" w:rsidRDefault="00153768" w:rsidP="00BA2DDE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fr-FR"/>
                    </w:rPr>
                  </w:pPr>
                  <w:r w:rsidRPr="00BA2DDE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BA2DDE" w:rsidRPr="00BA2DDE" w:rsidRDefault="00BA2DDE" w:rsidP="00BA2DD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</w:pPr>
          </w:p>
        </w:tc>
      </w:tr>
      <w:tr w:rsidR="00BA2DDE" w:rsidRPr="00BA2DDE" w:rsidTr="00C247E9">
        <w:trPr>
          <w:trHeight w:val="10548"/>
          <w:jc w:val="center"/>
        </w:trPr>
        <w:tc>
          <w:tcPr>
            <w:tcW w:w="5000" w:type="pct"/>
            <w:tcBorders>
              <w:top w:val="nil"/>
              <w:left w:val="single" w:sz="8" w:space="0" w:color="7A7A7A"/>
              <w:bottom w:val="single" w:sz="8" w:space="0" w:color="7A7A7A"/>
              <w:right w:val="single" w:sz="8" w:space="0" w:color="7A7A7A"/>
            </w:tcBorders>
            <w:shd w:val="clear" w:color="auto" w:fill="FFFFFF"/>
            <w:tcMar>
              <w:top w:w="204" w:type="dxa"/>
              <w:left w:w="272" w:type="dxa"/>
              <w:bottom w:w="204" w:type="dxa"/>
              <w:right w:w="272" w:type="dxa"/>
            </w:tcMar>
            <w:vAlign w:val="center"/>
            <w:hideMark/>
          </w:tcPr>
          <w:tbl>
            <w:tblPr>
              <w:tblW w:w="10183" w:type="dxa"/>
              <w:tblInd w:w="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13"/>
              <w:gridCol w:w="48"/>
              <w:gridCol w:w="922"/>
            </w:tblGrid>
            <w:tr w:rsidR="00BA2DDE" w:rsidRPr="00BA2DDE" w:rsidTr="00E74D9B">
              <w:trPr>
                <w:gridAfter w:val="2"/>
                <w:wAfter w:w="970" w:type="dxa"/>
                <w:trHeight w:val="236"/>
              </w:trPr>
              <w:tc>
                <w:tcPr>
                  <w:tcW w:w="92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2DDE" w:rsidRPr="00BA2DDE" w:rsidRDefault="00BA2DDE" w:rsidP="00BA2DDE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fr-FR"/>
                    </w:rPr>
                  </w:pPr>
                  <w:r w:rsidRPr="00050C4A">
                    <w:rPr>
                      <w:rFonts w:ascii="Arial" w:eastAsia="Times New Roman" w:hAnsi="Arial" w:cs="Arial"/>
                      <w:b/>
                      <w:bCs/>
                      <w:sz w:val="20"/>
                      <w:u w:val="single"/>
                      <w:lang w:eastAsia="fr-FR"/>
                    </w:rPr>
                    <w:t>Nom de l'entreprise:</w:t>
                  </w:r>
                </w:p>
              </w:tc>
            </w:tr>
            <w:tr w:rsidR="00BA2DDE" w:rsidRPr="00BA2DDE" w:rsidTr="00E74D9B">
              <w:trPr>
                <w:trHeight w:val="806"/>
              </w:trPr>
              <w:tc>
                <w:tcPr>
                  <w:tcW w:w="92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bottom"/>
                  <w:hideMark/>
                </w:tcPr>
                <w:p w:rsidR="00BA2DDE" w:rsidRPr="00BA2DDE" w:rsidRDefault="00BA2DDE" w:rsidP="00BA2DDE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fr-FR"/>
                    </w:rPr>
                  </w:pPr>
                  <w:r w:rsidRPr="00BA2DDE">
                    <w:rPr>
                      <w:rFonts w:ascii="Verdana" w:eastAsia="Times New Roman" w:hAnsi="Verdana"/>
                      <w:color w:val="5F5E62"/>
                      <w:sz w:val="15"/>
                      <w:szCs w:val="15"/>
                      <w:lang w:eastAsia="fr-FR"/>
                    </w:rPr>
                    <w:t>Adresse…………………………………………………………………………………………………………………………………………………………………………</w:t>
                  </w:r>
                </w:p>
                <w:p w:rsidR="00BA2DDE" w:rsidRPr="00BA2DDE" w:rsidRDefault="00BA2DDE" w:rsidP="00BA2DDE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fr-FR"/>
                    </w:rPr>
                  </w:pPr>
                  <w:r w:rsidRPr="00BA2DDE">
                    <w:rPr>
                      <w:rFonts w:ascii="Verdana" w:eastAsia="Times New Roman" w:hAnsi="Verdana"/>
                      <w:color w:val="5F5E62"/>
                      <w:sz w:val="15"/>
                      <w:szCs w:val="15"/>
                      <w:lang w:eastAsia="fr-FR"/>
                    </w:rPr>
                    <w:t>Code postal………………….. Ville…………………………………………………..  Code NAF…………………………………………………………</w:t>
                  </w:r>
                </w:p>
                <w:p w:rsidR="00BA2DDE" w:rsidRPr="00BA2DDE" w:rsidRDefault="00BA2DDE" w:rsidP="00BA2DDE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fr-FR"/>
                    </w:rPr>
                  </w:pPr>
                  <w:r w:rsidRPr="00BA2DDE">
                    <w:rPr>
                      <w:rFonts w:ascii="Verdana" w:eastAsia="Times New Roman" w:hAnsi="Verdana"/>
                      <w:color w:val="5F5E62"/>
                      <w:sz w:val="15"/>
                      <w:szCs w:val="15"/>
                      <w:lang w:eastAsia="fr-FR"/>
                    </w:rPr>
                    <w:t>SIREN……………………………………………………………………</w:t>
                  </w:r>
                  <w:r w:rsidRPr="00BA2DDE">
                    <w:rPr>
                      <w:rFonts w:ascii="Verdana" w:eastAsia="Times New Roman" w:hAnsi="Verdana"/>
                      <w:color w:val="5F5E62"/>
                      <w:sz w:val="15"/>
                      <w:szCs w:val="15"/>
                      <w:u w:val="single"/>
                      <w:lang w:eastAsia="fr-FR"/>
                    </w:rPr>
                    <w:t>Nom du groupe</w:t>
                  </w:r>
                  <w:r w:rsidRPr="00BA2DDE">
                    <w:rPr>
                      <w:rFonts w:ascii="Verdana" w:eastAsia="Times New Roman" w:hAnsi="Verdana"/>
                      <w:color w:val="5F5E62"/>
                      <w:sz w:val="15"/>
                      <w:szCs w:val="15"/>
                      <w:lang w:eastAsia="fr-FR"/>
                    </w:rPr>
                    <w:t>……………………………………………………………………………</w:t>
                  </w:r>
                </w:p>
                <w:p w:rsidR="00BA2DDE" w:rsidRPr="00BA2DDE" w:rsidRDefault="00BA2DDE" w:rsidP="00BA2DDE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fr-FR"/>
                    </w:rPr>
                  </w:pPr>
                  <w:r w:rsidRPr="00BA2DDE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bottom"/>
                  <w:hideMark/>
                </w:tcPr>
                <w:p w:rsidR="00BA2DDE" w:rsidRPr="00BA2DDE" w:rsidRDefault="00BA2DDE" w:rsidP="00BA2DDE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fr-FR"/>
                    </w:rPr>
                  </w:pPr>
                  <w:r w:rsidRPr="00BA2DDE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0" w:type="dxa"/>
                    <w:bottom w:w="14" w:type="dxa"/>
                    <w:right w:w="0" w:type="dxa"/>
                  </w:tcMar>
                  <w:vAlign w:val="bottom"/>
                  <w:hideMark/>
                </w:tcPr>
                <w:p w:rsidR="00BA2DDE" w:rsidRPr="00BA2DDE" w:rsidRDefault="00BA2DDE" w:rsidP="00BA2DDE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fr-FR"/>
                    </w:rPr>
                  </w:pPr>
                  <w:r w:rsidRPr="00BA2DDE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BA2DDE" w:rsidRPr="00BA2DDE" w:rsidTr="00E74D9B">
              <w:trPr>
                <w:gridAfter w:val="2"/>
                <w:wAfter w:w="970" w:type="dxa"/>
                <w:trHeight w:val="4586"/>
              </w:trPr>
              <w:tc>
                <w:tcPr>
                  <w:tcW w:w="92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36" w:type="dxa"/>
                    <w:left w:w="0" w:type="dxa"/>
                    <w:bottom w:w="136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253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35"/>
                    <w:gridCol w:w="568"/>
                    <w:gridCol w:w="50"/>
                  </w:tblGrid>
                  <w:tr w:rsidR="00E74D9B" w:rsidRPr="00BA2DDE" w:rsidTr="00E74D9B">
                    <w:trPr>
                      <w:gridAfter w:val="1"/>
                      <w:wAfter w:w="27" w:type="pct"/>
                      <w:trHeight w:val="238"/>
                    </w:trPr>
                    <w:tc>
                      <w:tcPr>
                        <w:tcW w:w="4973" w:type="pct"/>
                        <w:gridSpan w:val="2"/>
                        <w:tcBorders>
                          <w:top w:val="single" w:sz="8" w:space="0" w:color="BABABA"/>
                          <w:left w:val="single" w:sz="8" w:space="0" w:color="BABABA"/>
                          <w:bottom w:val="single" w:sz="8" w:space="0" w:color="BABABA"/>
                          <w:right w:val="single" w:sz="8" w:space="0" w:color="BABABA"/>
                        </w:tcBorders>
                        <w:shd w:val="clear" w:color="auto" w:fill="FF9900"/>
                        <w:tcMar>
                          <w:top w:w="14" w:type="dxa"/>
                          <w:left w:w="204" w:type="dxa"/>
                          <w:bottom w:w="14" w:type="dxa"/>
                          <w:right w:w="14" w:type="dxa"/>
                        </w:tcMar>
                        <w:vAlign w:val="center"/>
                        <w:hideMark/>
                      </w:tcPr>
                      <w:p w:rsidR="00BA2DDE" w:rsidRPr="00BA2DDE" w:rsidRDefault="00BA2DDE" w:rsidP="00E74D9B">
                        <w:pPr>
                          <w:spacing w:after="0" w:line="240" w:lineRule="auto"/>
                          <w:ind w:right="-723"/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BA2DDE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lang w:eastAsia="fr-FR"/>
                          </w:rPr>
                          <w:t>Personne à remercier et à informer du suivi du dossier Taxe d'apprentissage</w:t>
                        </w:r>
                      </w:p>
                    </w:tc>
                  </w:tr>
                  <w:tr w:rsidR="00E74D9B" w:rsidRPr="00BA2DDE" w:rsidTr="00E74D9B">
                    <w:trPr>
                      <w:trHeight w:val="2005"/>
                    </w:trPr>
                    <w:tc>
                      <w:tcPr>
                        <w:tcW w:w="4666" w:type="pct"/>
                        <w:tcBorders>
                          <w:top w:val="single" w:sz="8" w:space="0" w:color="BABABA"/>
                          <w:left w:val="single" w:sz="8" w:space="0" w:color="BABABA"/>
                          <w:bottom w:val="nil"/>
                          <w:right w:val="nil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A2DDE" w:rsidRPr="00BA2DDE" w:rsidRDefault="00BA2DDE" w:rsidP="00E74D9B">
                        <w:pPr>
                          <w:spacing w:after="0" w:line="240" w:lineRule="auto"/>
                          <w:ind w:right="283"/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BA2DDE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  <w:p w:rsidR="00BA2DDE" w:rsidRPr="00BA2DDE" w:rsidRDefault="001A7387" w:rsidP="00E74D9B">
                        <w:pPr>
                          <w:spacing w:after="0" w:line="240" w:lineRule="auto"/>
                          <w:ind w:right="283"/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5F5E62"/>
                            <w:sz w:val="15"/>
                            <w:szCs w:val="15"/>
                            <w:lang w:eastAsia="fr-FR"/>
                          </w:rPr>
                          <w:t>Nom/prénom:……………………………………………………</w:t>
                        </w:r>
                        <w:r w:rsidR="00BA2DDE" w:rsidRPr="00BA2DDE">
                          <w:rPr>
                            <w:rFonts w:ascii="Verdana" w:eastAsia="Times New Roman" w:hAnsi="Verdana"/>
                            <w:color w:val="5F5E62"/>
                            <w:sz w:val="15"/>
                            <w:szCs w:val="15"/>
                            <w:lang w:eastAsia="fr-FR"/>
                          </w:rPr>
                          <w:t>.. Fonction………………………………………………………………………………..</w:t>
                        </w:r>
                      </w:p>
                      <w:p w:rsidR="00BA2DDE" w:rsidRPr="00BA2DDE" w:rsidRDefault="00BA2DDE" w:rsidP="00E74D9B">
                        <w:pPr>
                          <w:spacing w:after="0" w:line="240" w:lineRule="auto"/>
                          <w:ind w:right="283"/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BA2DDE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  <w:p w:rsidR="00BA2DDE" w:rsidRPr="00BA2DDE" w:rsidRDefault="0071336A" w:rsidP="00E74D9B">
                        <w:pPr>
                          <w:spacing w:after="0" w:line="240" w:lineRule="auto"/>
                          <w:ind w:right="283"/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71336A">
                          <w:rPr>
                            <w:rFonts w:ascii="Verdana" w:eastAsia="Times New Roman" w:hAnsi="Verdana"/>
                            <w:noProof/>
                            <w:color w:val="000000"/>
                            <w:sz w:val="15"/>
                            <w:szCs w:val="15"/>
                            <w:lang w:eastAsia="fr-FR"/>
                          </w:rPr>
                          <w:pict>
                            <v:rect id="_x0000_s1027" style="position:absolute;margin-left:140.35pt;margin-top:1.8pt;width:7.15pt;height:7.15pt;z-index:251654144"/>
                          </w:pict>
                        </w:r>
                        <w:r>
                          <w:rPr>
                            <w:rFonts w:ascii="Verdana" w:eastAsia="Times New Roman" w:hAnsi="Verdana"/>
                            <w:noProof/>
                            <w:color w:val="000000"/>
                            <w:sz w:val="20"/>
                            <w:szCs w:val="20"/>
                            <w:lang w:eastAsia="fr-FR"/>
                          </w:rPr>
                          <w:pict>
                            <v:rect id="_x0000_s1029" style="position:absolute;margin-left:185.55pt;margin-top:.55pt;width:7.15pt;height:7.15pt;z-index:251655168"/>
                          </w:pict>
                        </w:r>
                        <w:r w:rsidR="00BA2DDE" w:rsidRPr="00BA2DDE">
                          <w:rPr>
                            <w:rFonts w:ascii="Verdana" w:eastAsia="Times New Roman" w:hAnsi="Verdana"/>
                            <w:color w:val="000000"/>
                            <w:sz w:val="15"/>
                            <w:szCs w:val="15"/>
                            <w:lang w:eastAsia="fr-FR"/>
                          </w:rPr>
                          <w:t>Décisionnaire Taxe d'apprentissage   oui </w:t>
                        </w:r>
                        <w:r w:rsidR="00BA2DDE">
                          <w:rPr>
                            <w:rFonts w:ascii="Verdana" w:eastAsia="Times New Roman" w:hAnsi="Verdana"/>
                            <w:color w:val="000000"/>
                            <w:sz w:val="15"/>
                            <w:szCs w:val="15"/>
                            <w:lang w:eastAsia="fr-FR"/>
                          </w:rPr>
                          <w:t xml:space="preserve">          </w:t>
                        </w:r>
                        <w:r w:rsidR="00BA2DDE" w:rsidRPr="00BA2DDE">
                          <w:rPr>
                            <w:rFonts w:ascii="Verdana" w:eastAsia="Times New Roman" w:hAnsi="Verdana"/>
                            <w:color w:val="000000"/>
                            <w:sz w:val="15"/>
                            <w:szCs w:val="15"/>
                            <w:lang w:eastAsia="fr-FR"/>
                          </w:rPr>
                          <w:t> </w:t>
                        </w:r>
                        <w:r w:rsidR="00BA2DDE">
                          <w:rPr>
                            <w:rFonts w:ascii="Verdana" w:eastAsia="Times New Roman" w:hAnsi="Verdana"/>
                            <w:color w:val="000000"/>
                            <w:sz w:val="15"/>
                            <w:szCs w:val="15"/>
                            <w:lang w:eastAsia="fr-FR"/>
                          </w:rPr>
                          <w:t>non</w:t>
                        </w:r>
                      </w:p>
                      <w:p w:rsidR="00BA2DDE" w:rsidRPr="00BA2DDE" w:rsidRDefault="0071336A" w:rsidP="00E74D9B">
                        <w:pPr>
                          <w:spacing w:after="0" w:line="240" w:lineRule="auto"/>
                          <w:ind w:right="-157"/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  <w:color w:val="000000"/>
                            <w:sz w:val="20"/>
                            <w:szCs w:val="20"/>
                            <w:lang w:eastAsia="fr-FR"/>
                          </w:rPr>
                          <w:pict>
                            <v:rect id="_x0000_s1031" style="position:absolute;margin-left:230.4pt;margin-top:11.8pt;width:7.15pt;height:7.15pt;z-index:251657216"/>
                          </w:pict>
                        </w:r>
                        <w:r>
                          <w:rPr>
                            <w:rFonts w:ascii="Verdana" w:eastAsia="Times New Roman" w:hAnsi="Verdana"/>
                            <w:noProof/>
                            <w:color w:val="000000"/>
                            <w:sz w:val="20"/>
                            <w:szCs w:val="20"/>
                            <w:lang w:eastAsia="fr-FR"/>
                          </w:rPr>
                          <w:pict>
                            <v:rect id="_x0000_s1030" style="position:absolute;margin-left:185.2pt;margin-top:13.05pt;width:7.15pt;height:7.15pt;z-index:251656192"/>
                          </w:pict>
                        </w:r>
                        <w:r w:rsidR="00BA2DDE" w:rsidRPr="00BA2DDE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  <w:p w:rsidR="00BA2DDE" w:rsidRDefault="00BA2DDE" w:rsidP="00E74D9B">
                        <w:pPr>
                          <w:spacing w:after="0" w:line="240" w:lineRule="auto"/>
                          <w:ind w:right="283"/>
                          <w:rPr>
                            <w:rFonts w:ascii="Verdana" w:eastAsia="Times New Roman" w:hAnsi="Verdana"/>
                            <w:color w:val="000000"/>
                            <w:sz w:val="15"/>
                            <w:szCs w:val="15"/>
                            <w:lang w:eastAsia="fr-FR"/>
                          </w:rPr>
                        </w:pPr>
                        <w:r w:rsidRPr="00BA2DDE">
                          <w:rPr>
                            <w:rFonts w:ascii="Verdana" w:eastAsia="Times New Roman" w:hAnsi="Verdana"/>
                            <w:color w:val="000000"/>
                            <w:sz w:val="15"/>
                            <w:szCs w:val="15"/>
                            <w:lang w:eastAsia="fr-FR"/>
                          </w:rPr>
                          <w:t>Gestionnaire du dossier Taxe d'apprentissage   oui </w:t>
                        </w:r>
                        <w:r>
                          <w:rPr>
                            <w:rFonts w:ascii="Verdana" w:eastAsia="Times New Roman" w:hAnsi="Verdana"/>
                            <w:color w:val="000000"/>
                            <w:sz w:val="15"/>
                            <w:szCs w:val="15"/>
                            <w:lang w:eastAsia="fr-FR"/>
                          </w:rPr>
                          <w:t xml:space="preserve">          </w:t>
                        </w:r>
                        <w:r w:rsidRPr="00BA2DDE">
                          <w:rPr>
                            <w:rFonts w:ascii="Verdana" w:eastAsia="Times New Roman" w:hAnsi="Verdana"/>
                            <w:color w:val="000000"/>
                            <w:sz w:val="15"/>
                            <w:szCs w:val="15"/>
                            <w:lang w:eastAsia="fr-FR"/>
                          </w:rPr>
                          <w:t> </w:t>
                        </w:r>
                        <w:r>
                          <w:rPr>
                            <w:rFonts w:ascii="Verdana" w:eastAsia="Times New Roman" w:hAnsi="Verdana"/>
                            <w:color w:val="000000"/>
                            <w:sz w:val="15"/>
                            <w:szCs w:val="15"/>
                            <w:lang w:eastAsia="fr-FR"/>
                          </w:rPr>
                          <w:t xml:space="preserve"> non</w:t>
                        </w:r>
                      </w:p>
                      <w:p w:rsidR="00BA2DDE" w:rsidRPr="00BA2DDE" w:rsidRDefault="00BA2DDE" w:rsidP="00E74D9B">
                        <w:pPr>
                          <w:spacing w:after="0" w:line="240" w:lineRule="auto"/>
                          <w:ind w:right="283"/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BA2DDE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  <w:p w:rsidR="00BA2DDE" w:rsidRPr="00BA2DDE" w:rsidRDefault="00BA2DDE" w:rsidP="00E74D9B">
                        <w:pPr>
                          <w:spacing w:after="0" w:line="240" w:lineRule="auto"/>
                          <w:ind w:right="283"/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BA2DDE">
                          <w:rPr>
                            <w:rFonts w:ascii="Verdana" w:eastAsia="Times New Roman" w:hAnsi="Verdana"/>
                            <w:color w:val="000000"/>
                            <w:sz w:val="15"/>
                            <w:szCs w:val="15"/>
                            <w:lang w:eastAsia="fr-FR"/>
                          </w:rPr>
                          <w:t>Tél:………………………………….E-mail :………………………………………………………………………………………………………………………….</w:t>
                        </w:r>
                      </w:p>
                      <w:p w:rsidR="00BA2DDE" w:rsidRPr="00BA2DDE" w:rsidRDefault="00BA2DDE" w:rsidP="00E74D9B">
                        <w:pPr>
                          <w:spacing w:after="0" w:line="240" w:lineRule="auto"/>
                          <w:ind w:right="283"/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BA2DDE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single" w:sz="8" w:space="0" w:color="BABABA"/>
                          <w:left w:val="nil"/>
                          <w:bottom w:val="nil"/>
                          <w:right w:val="nil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A2DDE" w:rsidRPr="00BA2DDE" w:rsidRDefault="00BA2DDE" w:rsidP="00E74D9B">
                        <w:pPr>
                          <w:spacing w:after="0" w:line="240" w:lineRule="auto"/>
                          <w:ind w:right="283"/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BA2DDE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27" w:type="pct"/>
                        <w:tcBorders>
                          <w:top w:val="single" w:sz="8" w:space="0" w:color="BABABA"/>
                          <w:left w:val="nil"/>
                          <w:bottom w:val="nil"/>
                          <w:right w:val="single" w:sz="8" w:space="0" w:color="BABABA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A2DDE" w:rsidRPr="00BA2DDE" w:rsidRDefault="00BA2DDE" w:rsidP="00E74D9B">
                        <w:pPr>
                          <w:spacing w:after="0" w:line="240" w:lineRule="auto"/>
                          <w:ind w:right="283"/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E74D9B" w:rsidRPr="00BA2DDE" w:rsidTr="00E74D9B">
                    <w:trPr>
                      <w:trHeight w:val="1333"/>
                    </w:trPr>
                    <w:tc>
                      <w:tcPr>
                        <w:tcW w:w="4973" w:type="pct"/>
                        <w:gridSpan w:val="2"/>
                        <w:tcBorders>
                          <w:top w:val="nil"/>
                          <w:left w:val="single" w:sz="8" w:space="0" w:color="BABABA"/>
                          <w:bottom w:val="nil"/>
                          <w:right w:val="nil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437B8B" w:rsidRDefault="00153768" w:rsidP="00E74D9B">
                        <w:pPr>
                          <w:spacing w:after="0" w:line="240" w:lineRule="auto"/>
                          <w:ind w:right="283"/>
                          <w:rPr>
                            <w:rFonts w:ascii="Verdana" w:eastAsia="Times New Roman" w:hAnsi="Verdana"/>
                            <w:color w:val="5F5E62"/>
                            <w:sz w:val="15"/>
                            <w:szCs w:val="15"/>
                            <w:lang w:eastAsia="fr-FR"/>
                          </w:rPr>
                        </w:pPr>
                        <w:r w:rsidRPr="00BA2DDE">
                          <w:rPr>
                            <w:rFonts w:ascii="Verdana" w:eastAsia="Times New Roman" w:hAnsi="Verdana"/>
                            <w:color w:val="5F5E62"/>
                            <w:sz w:val="15"/>
                            <w:szCs w:val="15"/>
                            <w:lang w:eastAsia="fr-FR"/>
                          </w:rPr>
                          <w:t>Nom/prénom du comptable…………………………………………………………………………………………………………………..…………….</w:t>
                        </w:r>
                      </w:p>
                      <w:p w:rsidR="00153768" w:rsidRPr="00BA2DDE" w:rsidRDefault="00153768" w:rsidP="00E74D9B">
                        <w:pPr>
                          <w:spacing w:after="0" w:line="240" w:lineRule="auto"/>
                          <w:ind w:right="283"/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BA2DDE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  <w:p w:rsidR="00437B8B" w:rsidRDefault="00153768" w:rsidP="00E74D9B">
                        <w:pPr>
                          <w:spacing w:after="0" w:line="240" w:lineRule="auto"/>
                          <w:ind w:right="283"/>
                          <w:rPr>
                            <w:rFonts w:ascii="Verdana" w:eastAsia="Times New Roman" w:hAnsi="Verdana"/>
                            <w:color w:val="5F5E62"/>
                            <w:sz w:val="15"/>
                            <w:szCs w:val="15"/>
                            <w:lang w:eastAsia="fr-FR"/>
                          </w:rPr>
                        </w:pPr>
                        <w:r w:rsidRPr="00BA2DDE">
                          <w:rPr>
                            <w:rFonts w:ascii="Verdana" w:eastAsia="Times New Roman" w:hAnsi="Verdana"/>
                            <w:color w:val="5F5E62"/>
                            <w:sz w:val="15"/>
                            <w:szCs w:val="15"/>
                            <w:lang w:eastAsia="fr-FR"/>
                          </w:rPr>
                          <w:t>Cabinet………………………………………………………………………………………………………………………………………………………………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153768" w:rsidRPr="00BA2DDE" w:rsidRDefault="00153768" w:rsidP="00E74D9B">
                        <w:pPr>
                          <w:spacing w:after="0" w:line="240" w:lineRule="auto"/>
                          <w:ind w:right="283"/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BA2DDE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  <w:p w:rsidR="00437B8B" w:rsidRDefault="00153768" w:rsidP="00E74D9B">
                        <w:pPr>
                          <w:spacing w:after="0" w:line="240" w:lineRule="auto"/>
                          <w:ind w:right="283"/>
                          <w:rPr>
                            <w:rFonts w:ascii="Verdana" w:eastAsia="Times New Roman" w:hAnsi="Verdana"/>
                            <w:color w:val="5F5E62"/>
                            <w:sz w:val="15"/>
                            <w:szCs w:val="15"/>
                            <w:lang w:eastAsia="fr-FR"/>
                          </w:rPr>
                        </w:pPr>
                        <w:r w:rsidRPr="00BA2DDE">
                          <w:rPr>
                            <w:rFonts w:ascii="Verdana" w:eastAsia="Times New Roman" w:hAnsi="Verdana"/>
                            <w:color w:val="5F5E62"/>
                            <w:sz w:val="15"/>
                            <w:szCs w:val="15"/>
                            <w:lang w:eastAsia="fr-FR"/>
                          </w:rPr>
                          <w:t>Tél:…………………………………. E-mail :……………………………………………………………………………………………………………</w:t>
                        </w:r>
                      </w:p>
                      <w:p w:rsidR="00153768" w:rsidRPr="00BA2DDE" w:rsidRDefault="00153768" w:rsidP="00E74D9B">
                        <w:pPr>
                          <w:spacing w:after="0" w:line="240" w:lineRule="auto"/>
                          <w:ind w:right="283"/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BA2DDE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27" w:type="pct"/>
                        <w:tcBorders>
                          <w:top w:val="nil"/>
                          <w:left w:val="nil"/>
                          <w:bottom w:val="single" w:sz="8" w:space="0" w:color="BABABA"/>
                          <w:right w:val="single" w:sz="8" w:space="0" w:color="BABABA"/>
                        </w:tcBorders>
                        <w:shd w:val="clear" w:color="auto" w:fill="F8F8F8"/>
                        <w:tcMar>
                          <w:top w:w="14" w:type="dxa"/>
                          <w:left w:w="14" w:type="dxa"/>
                          <w:bottom w:w="14" w:type="dxa"/>
                          <w:right w:w="14" w:type="dxa"/>
                        </w:tcMar>
                        <w:vAlign w:val="center"/>
                        <w:hideMark/>
                      </w:tcPr>
                      <w:p w:rsidR="00153768" w:rsidRPr="00BA2DDE" w:rsidRDefault="00153768" w:rsidP="00E74D9B">
                        <w:pPr>
                          <w:spacing w:after="0" w:line="240" w:lineRule="auto"/>
                          <w:ind w:right="283"/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E74D9B" w:rsidRPr="00BA2DDE" w:rsidTr="00E74D9B">
                    <w:trPr>
                      <w:trHeight w:val="68"/>
                    </w:trPr>
                    <w:tc>
                      <w:tcPr>
                        <w:tcW w:w="4666" w:type="pct"/>
                        <w:tcBorders>
                          <w:top w:val="nil"/>
                          <w:left w:val="single" w:sz="8" w:space="0" w:color="BABABA"/>
                          <w:bottom w:val="single" w:sz="8" w:space="0" w:color="BABABA"/>
                          <w:right w:val="nil"/>
                        </w:tcBorders>
                        <w:shd w:val="clear" w:color="auto" w:fill="F8F8F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2DDE" w:rsidRPr="00BA2DDE" w:rsidRDefault="00BA2DDE" w:rsidP="00E74D9B">
                        <w:pPr>
                          <w:spacing w:after="0" w:line="240" w:lineRule="auto"/>
                          <w:ind w:right="283"/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307" w:type="pct"/>
                        <w:tcBorders>
                          <w:top w:val="nil"/>
                          <w:left w:val="nil"/>
                          <w:bottom w:val="single" w:sz="8" w:space="0" w:color="BABABA"/>
                          <w:right w:val="nil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A2DDE" w:rsidRPr="00BA2DDE" w:rsidRDefault="00BA2DDE" w:rsidP="00E74D9B">
                        <w:pPr>
                          <w:spacing w:after="0" w:line="240" w:lineRule="auto"/>
                          <w:ind w:right="283"/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BA2DDE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27" w:type="pct"/>
                        <w:tcBorders>
                          <w:top w:val="nil"/>
                          <w:left w:val="nil"/>
                          <w:bottom w:val="single" w:sz="8" w:space="0" w:color="BABABA"/>
                          <w:right w:val="single" w:sz="8" w:space="0" w:color="BABABA"/>
                        </w:tcBorders>
                        <w:vAlign w:val="center"/>
                        <w:hideMark/>
                      </w:tcPr>
                      <w:p w:rsidR="00BA2DDE" w:rsidRPr="00BA2DDE" w:rsidRDefault="00BA2DDE" w:rsidP="00E74D9B">
                        <w:pPr>
                          <w:spacing w:after="0" w:line="240" w:lineRule="auto"/>
                          <w:ind w:right="283"/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BA2DDE" w:rsidRPr="00BA2DDE" w:rsidRDefault="00BA2DDE" w:rsidP="00E74D9B">
                  <w:pPr>
                    <w:spacing w:after="0" w:line="240" w:lineRule="auto"/>
                    <w:ind w:right="283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fr-FR"/>
                    </w:rPr>
                  </w:pPr>
                  <w:r w:rsidRPr="00BA2DDE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fr-FR"/>
                    </w:rPr>
                    <w:t>Nom de votre Organisme Collecteur de la Taxe d'apprentissage…………………………………..</w:t>
                  </w:r>
                </w:p>
                <w:p w:rsidR="00BA2DDE" w:rsidRPr="00BA2DDE" w:rsidRDefault="00BA2DDE" w:rsidP="00E74D9B">
                  <w:pPr>
                    <w:spacing w:after="82" w:line="240" w:lineRule="auto"/>
                    <w:ind w:right="283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fr-FR"/>
                    </w:rPr>
                  </w:pPr>
                  <w:r w:rsidRPr="00BA2DDE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fr-FR"/>
                    </w:rPr>
                    <w:t>Ville……………………………………………………………………………………………………………………………..</w:t>
                  </w:r>
                </w:p>
              </w:tc>
            </w:tr>
          </w:tbl>
          <w:p w:rsidR="00BA2DDE" w:rsidRPr="00BA2DDE" w:rsidRDefault="00BA2DDE" w:rsidP="00BA2DD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</w:pPr>
            <w:r w:rsidRPr="00BA2DDE"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  <w:t> </w:t>
            </w:r>
          </w:p>
          <w:tbl>
            <w:tblPr>
              <w:tblW w:w="12802" w:type="dxa"/>
              <w:tblInd w:w="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02"/>
            </w:tblGrid>
            <w:tr w:rsidR="00BA2DDE" w:rsidRPr="00BA2DDE" w:rsidTr="00E74D9B">
              <w:trPr>
                <w:trHeight w:val="958"/>
              </w:trPr>
              <w:tc>
                <w:tcPr>
                  <w:tcW w:w="128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2DDE" w:rsidRPr="00BA2DDE" w:rsidRDefault="00BA2DDE" w:rsidP="00BA2DDE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fr-FR"/>
                    </w:rPr>
                  </w:pPr>
                  <w:r w:rsidRPr="00BA2DDE">
                    <w:rPr>
                      <w:rFonts w:ascii="Arial" w:eastAsia="Times New Roman" w:hAnsi="Arial" w:cs="Arial"/>
                      <w:b/>
                      <w:bCs/>
                      <w:color w:val="5F5E62"/>
                      <w:sz w:val="20"/>
                      <w:lang w:eastAsia="fr-FR"/>
                    </w:rPr>
                    <w:t xml:space="preserve">      </w:t>
                  </w:r>
                  <w:r w:rsidRPr="00BA2DDE">
                    <w:rPr>
                      <w:rFonts w:ascii="Arial" w:eastAsia="Times New Roman" w:hAnsi="Arial" w:cs="Arial"/>
                      <w:color w:val="3366FF"/>
                      <w:sz w:val="20"/>
                      <w:szCs w:val="20"/>
                      <w:u w:val="single"/>
                      <w:lang w:eastAsia="fr-FR"/>
                    </w:rPr>
                    <w:t>Vous devez impérativement reporter sur le bordereau de votre organisme collecteur</w:t>
                  </w:r>
                </w:p>
                <w:p w:rsidR="00BA2DDE" w:rsidRPr="00BA2DDE" w:rsidRDefault="00BA2DDE" w:rsidP="00BA2DDE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fr-FR"/>
                    </w:rPr>
                  </w:pPr>
                  <w:r w:rsidRPr="00BA2DDE">
                    <w:rPr>
                      <w:rFonts w:ascii="Arial" w:eastAsia="Times New Roman" w:hAnsi="Arial" w:cs="Arial"/>
                      <w:color w:val="3366FF"/>
                      <w:sz w:val="20"/>
                      <w:szCs w:val="20"/>
                      <w:u w:val="single"/>
                      <w:lang w:eastAsia="fr-FR"/>
                    </w:rPr>
                    <w:t xml:space="preserve">le nom de l'établissement </w:t>
                  </w:r>
                  <w:r w:rsidRPr="00BA2DDE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u w:val="single"/>
                      <w:lang w:eastAsia="fr-FR"/>
                    </w:rPr>
                    <w:t>AL KINDI</w:t>
                  </w:r>
                  <w:r w:rsidR="00E94169">
                    <w:rPr>
                      <w:rFonts w:ascii="Arial" w:eastAsia="Times New Roman" w:hAnsi="Arial" w:cs="Arial"/>
                      <w:color w:val="3366FF"/>
                      <w:sz w:val="20"/>
                      <w:szCs w:val="20"/>
                      <w:u w:val="single"/>
                      <w:lang w:eastAsia="fr-FR"/>
                    </w:rPr>
                    <w:t>, reporter la catégorie habilitée pour AL KINDI en cochant</w:t>
                  </w:r>
                  <w:r w:rsidRPr="00BA2DDE">
                    <w:rPr>
                      <w:rFonts w:ascii="Arial" w:eastAsia="Times New Roman" w:hAnsi="Arial" w:cs="Arial"/>
                      <w:color w:val="3366FF"/>
                      <w:sz w:val="20"/>
                      <w:szCs w:val="20"/>
                      <w:u w:val="single"/>
                      <w:lang w:eastAsia="fr-FR"/>
                    </w:rPr>
                    <w:t> </w:t>
                  </w:r>
                  <w:r w:rsidRPr="00BA2DDE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u w:val="single"/>
                      <w:lang w:eastAsia="fr-FR"/>
                    </w:rPr>
                    <w:t>A</w:t>
                  </w:r>
                  <w:r w:rsidR="00E94169">
                    <w:rPr>
                      <w:rFonts w:ascii="Arial" w:eastAsia="Times New Roman" w:hAnsi="Arial" w:cs="Arial"/>
                      <w:color w:val="3366FF"/>
                      <w:sz w:val="20"/>
                      <w:szCs w:val="20"/>
                      <w:u w:val="single"/>
                      <w:lang w:eastAsia="fr-FR"/>
                    </w:rPr>
                    <w:t> </w:t>
                  </w:r>
                  <w:r w:rsidRPr="00BA2DDE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u w:val="single"/>
                      <w:lang w:eastAsia="fr-FR"/>
                    </w:rPr>
                    <w:t> </w:t>
                  </w:r>
                </w:p>
                <w:p w:rsidR="00BA2DDE" w:rsidRPr="00BA2DDE" w:rsidRDefault="00BA2DDE" w:rsidP="00BA2DDE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fr-FR"/>
                    </w:rPr>
                  </w:pPr>
                  <w:r w:rsidRPr="00BA2DDE">
                    <w:rPr>
                      <w:rFonts w:ascii="Arial" w:eastAsia="Times New Roman" w:hAnsi="Arial" w:cs="Arial"/>
                      <w:color w:val="3366FF"/>
                      <w:sz w:val="20"/>
                      <w:szCs w:val="20"/>
                      <w:u w:val="single"/>
                      <w:lang w:eastAsia="fr-FR"/>
                    </w:rPr>
                    <w:t xml:space="preserve">et inscrire en toutes lettres dans la case montant " </w:t>
                  </w:r>
                  <w:r w:rsidRPr="00BA2DDE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u w:val="single"/>
                      <w:lang w:eastAsia="fr-FR"/>
                    </w:rPr>
                    <w:t>au maximum</w:t>
                  </w:r>
                  <w:r w:rsidRPr="00BA2DDE">
                    <w:rPr>
                      <w:rFonts w:ascii="Arial" w:eastAsia="Times New Roman" w:hAnsi="Arial" w:cs="Arial"/>
                      <w:color w:val="5F5E62"/>
                      <w:sz w:val="20"/>
                      <w:szCs w:val="20"/>
                      <w:u w:val="single"/>
                      <w:lang w:eastAsia="fr-FR"/>
                    </w:rPr>
                    <w:t>"</w:t>
                  </w:r>
                </w:p>
                <w:p w:rsidR="00BA2DDE" w:rsidRPr="00BA2DDE" w:rsidRDefault="00BA2DDE" w:rsidP="00BA2DDE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fr-FR"/>
                    </w:rPr>
                  </w:pPr>
                  <w:r w:rsidRPr="00BA2DDE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BA2DDE" w:rsidRPr="00BA2DDE" w:rsidRDefault="00BA2DDE" w:rsidP="00BA2DD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</w:pPr>
            <w:r w:rsidRPr="00BA2DDE"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  <w:t> </w:t>
            </w:r>
            <w:r w:rsidR="001A7387" w:rsidRPr="001A7387"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fr-FR"/>
              </w:rPr>
              <w:t xml:space="preserve">Modèle à reproduire sur votre bordereau </w:t>
            </w:r>
            <w:r w:rsidR="003C1C6A"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fr-FR"/>
              </w:rPr>
              <w:t xml:space="preserve">de collecte </w:t>
            </w:r>
            <w:r w:rsidR="001A7387" w:rsidRPr="001A7387"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fr-FR"/>
              </w:rPr>
              <w:t>de</w:t>
            </w:r>
            <w:r w:rsidR="003C1C6A"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fr-FR"/>
              </w:rPr>
              <w:t xml:space="preserve"> la</w:t>
            </w:r>
            <w:r w:rsidR="001A7387" w:rsidRPr="001A7387"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fr-FR"/>
              </w:rPr>
              <w:t xml:space="preserve"> taxe </w:t>
            </w:r>
            <w:r w:rsidR="001A7387" w:rsidRPr="003C1C6A"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fr-FR"/>
              </w:rPr>
              <w:t>d’apprentissage</w:t>
            </w:r>
            <w:r w:rsidR="003C1C6A" w:rsidRPr="003C1C6A"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fr-FR"/>
              </w:rPr>
              <w:t xml:space="preserve"> 2016</w:t>
            </w:r>
          </w:p>
          <w:tbl>
            <w:tblPr>
              <w:tblW w:w="9418" w:type="dxa"/>
              <w:tblInd w:w="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8"/>
            </w:tblGrid>
            <w:tr w:rsidR="00BA2DDE" w:rsidRPr="00BA2DDE" w:rsidTr="00E74D9B">
              <w:trPr>
                <w:trHeight w:val="2558"/>
              </w:trPr>
              <w:tc>
                <w:tcPr>
                  <w:tcW w:w="90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36" w:type="dxa"/>
                    <w:left w:w="0" w:type="dxa"/>
                    <w:bottom w:w="136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977" w:type="dxa"/>
                    <w:jc w:val="cente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0"/>
                    <w:gridCol w:w="611"/>
                    <w:gridCol w:w="1276"/>
                    <w:gridCol w:w="1276"/>
                    <w:gridCol w:w="1134"/>
                    <w:gridCol w:w="2110"/>
                  </w:tblGrid>
                  <w:tr w:rsidR="00437B8B" w:rsidRPr="00153768" w:rsidTr="00E94169">
                    <w:trPr>
                      <w:trHeight w:val="1109"/>
                      <w:jc w:val="center"/>
                    </w:trPr>
                    <w:tc>
                      <w:tcPr>
                        <w:tcW w:w="25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A2DDE" w:rsidRPr="00153768" w:rsidRDefault="00BA2DDE" w:rsidP="00BA2DDE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153768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lang w:eastAsia="fr-FR"/>
                          </w:rPr>
                          <w:t>Nom /Adresse de l'établissement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A2DDE" w:rsidRPr="00A9456B" w:rsidRDefault="00BA2DDE" w:rsidP="00BA2DDE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000000"/>
                            <w:sz w:val="16"/>
                            <w:szCs w:val="16"/>
                            <w:lang w:eastAsia="fr-FR"/>
                          </w:rPr>
                        </w:pPr>
                        <w:r w:rsidRPr="009B39FD">
                          <w:rPr>
                            <w:rFonts w:ascii="Verdana" w:eastAsia="Times New Roman" w:hAnsi="Verdana"/>
                            <w:color w:val="000000"/>
                            <w:sz w:val="16"/>
                            <w:szCs w:val="16"/>
                            <w:lang w:eastAsia="fr-FR"/>
                          </w:rPr>
                          <w:t>QUOT</w:t>
                        </w:r>
                        <w:r w:rsidRPr="00A9456B">
                          <w:rPr>
                            <w:rFonts w:ascii="Verdana" w:eastAsia="Times New Roman" w:hAnsi="Verdana"/>
                            <w:color w:val="000000"/>
                            <w:sz w:val="16"/>
                            <w:szCs w:val="16"/>
                            <w:lang w:eastAsia="fr-FR"/>
                          </w:rPr>
                          <w:t>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A2DDE" w:rsidRPr="005171D8" w:rsidRDefault="00BA2DDE" w:rsidP="005171D8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highlight w:val="yellow"/>
                            <w:lang w:eastAsia="fr-FR"/>
                          </w:rPr>
                        </w:pPr>
                        <w:r w:rsidRPr="005171D8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highlight w:val="yellow"/>
                            <w:lang w:eastAsia="fr-FR"/>
                          </w:rPr>
                          <w:t>Catégorie 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A2DDE" w:rsidRPr="00153768" w:rsidRDefault="00BA2DDE" w:rsidP="005171D8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6932B9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lang w:eastAsia="fr-FR"/>
                          </w:rPr>
                          <w:t>Catégorie B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A2DDE" w:rsidRPr="00A9456B" w:rsidRDefault="00BA2DDE" w:rsidP="005171D8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6"/>
                            <w:szCs w:val="16"/>
                            <w:lang w:eastAsia="fr-FR"/>
                          </w:rPr>
                        </w:pPr>
                        <w:r w:rsidRPr="00A9456B">
                          <w:rPr>
                            <w:rFonts w:ascii="Verdana" w:eastAsia="Times New Roman" w:hAnsi="Verdana"/>
                            <w:color w:val="000000"/>
                            <w:sz w:val="16"/>
                            <w:szCs w:val="16"/>
                            <w:lang w:eastAsia="fr-FR"/>
                          </w:rPr>
                          <w:t>Catégorie C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A2DDE" w:rsidRPr="00153768" w:rsidRDefault="00BA2DDE" w:rsidP="00BA2DDE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153768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lang w:eastAsia="fr-FR"/>
                          </w:rPr>
                          <w:t>Montants</w:t>
                        </w:r>
                      </w:p>
                      <w:p w:rsidR="00BA2DDE" w:rsidRPr="00153768" w:rsidRDefault="00BA2DDE" w:rsidP="00BA2DDE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153768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lang w:eastAsia="fr-FR"/>
                          </w:rPr>
                          <w:t>(inscrire si possible: "au maximum")</w:t>
                        </w:r>
                      </w:p>
                    </w:tc>
                  </w:tr>
                  <w:tr w:rsidR="00437B8B" w:rsidRPr="005171D8" w:rsidTr="00E94169">
                    <w:trPr>
                      <w:trHeight w:val="842"/>
                      <w:jc w:val="center"/>
                    </w:trPr>
                    <w:tc>
                      <w:tcPr>
                        <w:tcW w:w="25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A2DDE" w:rsidRPr="00A9456B" w:rsidRDefault="00BA2DDE" w:rsidP="00BA2DDE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lang w:val="en-US" w:eastAsia="fr-FR"/>
                          </w:rPr>
                        </w:pPr>
                        <w:r w:rsidRPr="00A9456B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lang w:val="en-US" w:eastAsia="fr-FR"/>
                          </w:rPr>
                          <w:t xml:space="preserve">AL KINDI </w:t>
                        </w:r>
                      </w:p>
                      <w:p w:rsidR="00BA2DDE" w:rsidRPr="00A9456B" w:rsidRDefault="00BA2DDE" w:rsidP="00BA2DDE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lang w:val="en-US" w:eastAsia="fr-FR"/>
                          </w:rPr>
                        </w:pPr>
                        <w:r w:rsidRPr="00A9456B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lang w:val="en-US" w:eastAsia="fr-FR"/>
                          </w:rPr>
                          <w:t xml:space="preserve">17 rue Sully </w:t>
                        </w:r>
                      </w:p>
                      <w:p w:rsidR="00BA2DDE" w:rsidRPr="00A9456B" w:rsidRDefault="00BA2DDE" w:rsidP="00BA2DDE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lang w:val="en-US" w:eastAsia="fr-FR"/>
                          </w:rPr>
                        </w:pPr>
                        <w:r w:rsidRPr="00A9456B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lang w:val="en-US" w:eastAsia="fr-FR"/>
                          </w:rPr>
                          <w:t>69150  DECINES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A2DDE" w:rsidRPr="00E129CC" w:rsidRDefault="00BA2DDE" w:rsidP="00BA2DDE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b/>
                            <w:color w:val="000000"/>
                            <w:sz w:val="56"/>
                            <w:szCs w:val="56"/>
                            <w:lang w:eastAsia="fr-FR"/>
                          </w:rPr>
                        </w:pPr>
                        <w:r w:rsidRPr="00A9456B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  <w:lang w:val="en-US" w:eastAsia="fr-FR"/>
                          </w:rPr>
                          <w:t> </w:t>
                        </w:r>
                        <w:r w:rsidR="00E94169" w:rsidRPr="00E129CC">
                          <w:rPr>
                            <w:rFonts w:ascii="Verdana" w:eastAsia="Times New Roman" w:hAnsi="Verdana"/>
                            <w:b/>
                            <w:color w:val="000000"/>
                            <w:sz w:val="56"/>
                            <w:szCs w:val="56"/>
                            <w:lang w:eastAsia="fr-FR"/>
                          </w:rPr>
                          <w:t>X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4" w:type="dxa"/>
                          <w:left w:w="14" w:type="dxa"/>
                          <w:bottom w:w="14" w:type="dxa"/>
                          <w:right w:w="14" w:type="dxa"/>
                        </w:tcMar>
                        <w:vAlign w:val="center"/>
                        <w:hideMark/>
                      </w:tcPr>
                      <w:p w:rsidR="00BA2DDE" w:rsidRPr="00E129CC" w:rsidRDefault="005171D8" w:rsidP="00BA2DD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/>
                            <w:b/>
                            <w:color w:val="000000"/>
                            <w:sz w:val="24"/>
                            <w:szCs w:val="24"/>
                            <w:highlight w:val="yellow"/>
                            <w:lang w:eastAsia="fr-FR"/>
                          </w:rPr>
                        </w:pPr>
                        <w:r w:rsidRPr="00E129CC">
                          <w:rPr>
                            <w:rFonts w:ascii="Verdana" w:eastAsia="Times New Roman" w:hAnsi="Verdana"/>
                            <w:b/>
                            <w:color w:val="000000"/>
                            <w:sz w:val="24"/>
                            <w:szCs w:val="24"/>
                            <w:highlight w:val="yellow"/>
                            <w:lang w:eastAsia="fr-FR"/>
                          </w:rPr>
                          <w:t>100%</w:t>
                        </w:r>
                        <w:r w:rsidR="00BA2DDE" w:rsidRPr="00E129CC">
                          <w:rPr>
                            <w:rFonts w:ascii="Verdana" w:eastAsia="Times New Roman" w:hAnsi="Verdana"/>
                            <w:b/>
                            <w:color w:val="000000"/>
                            <w:sz w:val="24"/>
                            <w:szCs w:val="24"/>
                            <w:highlight w:val="yellow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A2DDE" w:rsidRPr="00E129CC" w:rsidRDefault="00E94169" w:rsidP="005171D8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/>
                            <w:b/>
                            <w:color w:val="000000"/>
                            <w:sz w:val="72"/>
                            <w:szCs w:val="72"/>
                            <w:lang w:eastAsia="fr-FR"/>
                          </w:rPr>
                        </w:pPr>
                        <w:r w:rsidRPr="00E129CC">
                          <w:rPr>
                            <w:rFonts w:ascii="Verdana" w:eastAsia="Times New Roman" w:hAnsi="Verdana"/>
                            <w:b/>
                            <w:color w:val="000000"/>
                            <w:sz w:val="72"/>
                            <w:szCs w:val="72"/>
                            <w:lang w:eastAsia="fr-FR"/>
                          </w:rPr>
                          <w:t>X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A2DDE" w:rsidRPr="00E129CC" w:rsidRDefault="00E94169" w:rsidP="00E9416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/>
                            <w:b/>
                            <w:color w:val="000000"/>
                            <w:sz w:val="72"/>
                            <w:szCs w:val="72"/>
                            <w:lang w:eastAsia="fr-FR"/>
                          </w:rPr>
                        </w:pPr>
                        <w:r w:rsidRPr="00E129CC">
                          <w:rPr>
                            <w:rFonts w:ascii="Verdana" w:eastAsia="Times New Roman" w:hAnsi="Verdana"/>
                            <w:b/>
                            <w:color w:val="000000"/>
                            <w:sz w:val="72"/>
                            <w:szCs w:val="72"/>
                            <w:lang w:eastAsia="fr-FR"/>
                          </w:rPr>
                          <w:t>X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EE774D" w:rsidRPr="00EE774D" w:rsidRDefault="00EE774D" w:rsidP="00E9416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/>
                            <w:b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EE774D">
                          <w:rPr>
                            <w:rFonts w:ascii="Verdana" w:eastAsia="Times New Roman" w:hAnsi="Verdana"/>
                            <w:b/>
                            <w:color w:val="000000"/>
                            <w:sz w:val="20"/>
                            <w:szCs w:val="20"/>
                            <w:lang w:eastAsia="fr-FR"/>
                          </w:rPr>
                          <w:t>Maximum</w:t>
                        </w:r>
                      </w:p>
                      <w:p w:rsidR="00BA2DDE" w:rsidRPr="005171D8" w:rsidRDefault="005171D8" w:rsidP="00E9416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/>
                            <w:b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5171D8">
                          <w:rPr>
                            <w:rFonts w:ascii="Verdana" w:eastAsia="Times New Roman" w:hAnsi="Verdana"/>
                            <w:b/>
                            <w:color w:val="000000"/>
                            <w:sz w:val="20"/>
                            <w:szCs w:val="20"/>
                            <w:lang w:eastAsia="fr-FR"/>
                          </w:rPr>
                          <w:t>à 100%</w:t>
                        </w:r>
                      </w:p>
                    </w:tc>
                  </w:tr>
                </w:tbl>
                <w:p w:rsidR="00BA2DDE" w:rsidRPr="005171D8" w:rsidRDefault="00BA2DDE" w:rsidP="00BA2DDE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fr-FR"/>
                    </w:rPr>
                  </w:pPr>
                  <w:r w:rsidRPr="005171D8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  <w:p w:rsidR="00BA2DDE" w:rsidRPr="00BA2DDE" w:rsidRDefault="00BA2DDE" w:rsidP="00BA2DDE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fr-FR"/>
                    </w:rPr>
                  </w:pPr>
                  <w:r w:rsidRPr="00BA2DDE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fr-FR"/>
                    </w:rPr>
                    <w:t>DATE                                              SIGNATURE</w:t>
                  </w:r>
                </w:p>
              </w:tc>
            </w:tr>
          </w:tbl>
          <w:p w:rsidR="00BA2DDE" w:rsidRPr="00BA2DDE" w:rsidRDefault="00BA2DDE" w:rsidP="00BA2DD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BA2DDE" w:rsidRPr="00A61DFA" w:rsidRDefault="00BA2DDE" w:rsidP="00A61DFA">
      <w:pPr>
        <w:tabs>
          <w:tab w:val="left" w:pos="7635"/>
        </w:tabs>
      </w:pPr>
    </w:p>
    <w:sectPr w:rsidR="00BA2DDE" w:rsidRPr="00A61DFA" w:rsidSect="0015376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923" w:rsidRDefault="004A2923" w:rsidP="00A61DFA">
      <w:pPr>
        <w:spacing w:after="0" w:line="240" w:lineRule="auto"/>
      </w:pPr>
      <w:r>
        <w:separator/>
      </w:r>
    </w:p>
  </w:endnote>
  <w:endnote w:type="continuationSeparator" w:id="0">
    <w:p w:rsidR="004A2923" w:rsidRDefault="004A2923" w:rsidP="00A6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923" w:rsidRDefault="004A2923" w:rsidP="00A61DFA">
      <w:pPr>
        <w:spacing w:after="0" w:line="240" w:lineRule="auto"/>
      </w:pPr>
      <w:r>
        <w:separator/>
      </w:r>
    </w:p>
  </w:footnote>
  <w:footnote w:type="continuationSeparator" w:id="0">
    <w:p w:rsidR="004A2923" w:rsidRDefault="004A2923" w:rsidP="00A61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A98"/>
    <w:rsid w:val="00050C4A"/>
    <w:rsid w:val="00063C39"/>
    <w:rsid w:val="00067C51"/>
    <w:rsid w:val="00153768"/>
    <w:rsid w:val="001A7387"/>
    <w:rsid w:val="00227766"/>
    <w:rsid w:val="00381A98"/>
    <w:rsid w:val="003B7E45"/>
    <w:rsid w:val="003C1C6A"/>
    <w:rsid w:val="00434F52"/>
    <w:rsid w:val="00437B8B"/>
    <w:rsid w:val="00441721"/>
    <w:rsid w:val="00487C9E"/>
    <w:rsid w:val="004A2923"/>
    <w:rsid w:val="005171D8"/>
    <w:rsid w:val="0052712E"/>
    <w:rsid w:val="005F263A"/>
    <w:rsid w:val="00616ADE"/>
    <w:rsid w:val="006932B9"/>
    <w:rsid w:val="0071336A"/>
    <w:rsid w:val="00752A56"/>
    <w:rsid w:val="00795F66"/>
    <w:rsid w:val="0083193A"/>
    <w:rsid w:val="00865F21"/>
    <w:rsid w:val="008A62FF"/>
    <w:rsid w:val="0097655F"/>
    <w:rsid w:val="009B39FD"/>
    <w:rsid w:val="00A239EB"/>
    <w:rsid w:val="00A61DFA"/>
    <w:rsid w:val="00A848E6"/>
    <w:rsid w:val="00A9456B"/>
    <w:rsid w:val="00AD7D99"/>
    <w:rsid w:val="00B15E3E"/>
    <w:rsid w:val="00BA2DDE"/>
    <w:rsid w:val="00BC35E9"/>
    <w:rsid w:val="00C247E9"/>
    <w:rsid w:val="00C652B3"/>
    <w:rsid w:val="00C84999"/>
    <w:rsid w:val="00DC2F4A"/>
    <w:rsid w:val="00E129CC"/>
    <w:rsid w:val="00E12D17"/>
    <w:rsid w:val="00E24BC9"/>
    <w:rsid w:val="00E74D9B"/>
    <w:rsid w:val="00E94169"/>
    <w:rsid w:val="00EE774D"/>
    <w:rsid w:val="00EE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93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A2DD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A2DD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D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6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1DF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6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1DF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50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4853">
                  <w:marLeft w:val="0"/>
                  <w:marRight w:val="0"/>
                  <w:marTop w:val="90"/>
                  <w:marBottom w:val="90"/>
                  <w:divBdr>
                    <w:top w:val="single" w:sz="8" w:space="1" w:color="FFFFFF"/>
                    <w:left w:val="single" w:sz="8" w:space="4" w:color="FFFFFF"/>
                    <w:bottom w:val="single" w:sz="8" w:space="1" w:color="FFFFFF"/>
                    <w:right w:val="single" w:sz="8" w:space="1" w:color="FFFFFF"/>
                  </w:divBdr>
                  <w:divsChild>
                    <w:div w:id="3667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8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5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5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94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64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97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06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13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4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54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78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3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1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9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33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5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5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9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43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4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086422">
      <w:bodyDiv w:val="1"/>
      <w:marLeft w:val="0"/>
      <w:marRight w:val="2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2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2466">
              <w:marLeft w:val="0"/>
              <w:marRight w:val="0"/>
              <w:marTop w:val="82"/>
              <w:marBottom w:val="82"/>
              <w:divBdr>
                <w:top w:val="single" w:sz="8" w:space="1" w:color="FFFFFF"/>
                <w:left w:val="single" w:sz="8" w:space="3" w:color="FFFFFF"/>
                <w:bottom w:val="single" w:sz="8" w:space="1" w:color="FFFFFF"/>
                <w:right w:val="single" w:sz="8" w:space="1" w:color="FFFFFF"/>
              </w:divBdr>
              <w:divsChild>
                <w:div w:id="6216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58925">
                  <w:marLeft w:val="14"/>
                  <w:marRight w:val="14"/>
                  <w:marTop w:val="14"/>
                  <w:marBottom w:val="27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  <w:div w:id="21017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eapprentissage@al-kindi.fr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1A151.D6028F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ICHIERS%20CAMPAGNE%202011\Promesse%20de%20versem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Promesse de versement</Template>
  <TotalTime>0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Links>
    <vt:vector size="6" baseType="variant">
      <vt:variant>
        <vt:i4>262265</vt:i4>
      </vt:variant>
      <vt:variant>
        <vt:i4>0</vt:i4>
      </vt:variant>
      <vt:variant>
        <vt:i4>0</vt:i4>
      </vt:variant>
      <vt:variant>
        <vt:i4>5</vt:i4>
      </vt:variant>
      <vt:variant>
        <vt:lpwstr>mailto:taxeapprentissage@al-kindi.fr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LAPALUS</dc:creator>
  <cp:lastModifiedBy>cdi</cp:lastModifiedBy>
  <cp:revision>2</cp:revision>
  <cp:lastPrinted>2014-09-08T10:21:00Z</cp:lastPrinted>
  <dcterms:created xsi:type="dcterms:W3CDTF">2016-05-25T14:28:00Z</dcterms:created>
  <dcterms:modified xsi:type="dcterms:W3CDTF">2016-05-25T14:28:00Z</dcterms:modified>
</cp:coreProperties>
</file>